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3C" w:rsidRPr="005C143D" w:rsidRDefault="00EE3C3C" w:rsidP="005C143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143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 ліквідованих підприємств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 які передали свої документи до комунальної установи «Богуславський Трудовий архів»</w:t>
      </w:r>
    </w:p>
    <w:p w:rsidR="00EE3C3C" w:rsidRPr="005C143D" w:rsidRDefault="00EE3C3C" w:rsidP="005C143D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5C143D">
        <w:rPr>
          <w:rFonts w:ascii="Times New Roman" w:hAnsi="Times New Roman" w:cs="Times New Roman"/>
          <w:sz w:val="28"/>
          <w:szCs w:val="28"/>
          <w:lang w:val="uk-UA"/>
        </w:rPr>
        <w:t>Колгосп ім.. Горького, с. Семигори.</w:t>
      </w:r>
    </w:p>
    <w:p w:rsidR="00EE3C3C" w:rsidRPr="005C143D" w:rsidRDefault="00EE3C3C" w:rsidP="005C143D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5C143D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Сільськогосподарське товариство з обмеженою відповідальністю «Мрія»,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C143D">
        <w:rPr>
          <w:rFonts w:ascii="Times New Roman" w:hAnsi="Times New Roman" w:cs="Times New Roman"/>
          <w:sz w:val="28"/>
          <w:szCs w:val="28"/>
          <w:lang w:val="uk-UA"/>
        </w:rPr>
        <w:t>с. ВІльхівець.</w:t>
      </w:r>
    </w:p>
    <w:p w:rsidR="00EE3C3C" w:rsidRPr="005C143D" w:rsidRDefault="00EE3C3C" w:rsidP="005C143D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5C143D">
        <w:rPr>
          <w:rFonts w:ascii="Times New Roman" w:hAnsi="Times New Roman" w:cs="Times New Roman"/>
          <w:sz w:val="28"/>
          <w:szCs w:val="28"/>
          <w:lang w:val="uk-UA"/>
        </w:rPr>
        <w:t>Сільськогосподарське товариство з обмеженою відповідальність «Москаленківське», с. Москаленки.</w:t>
      </w:r>
    </w:p>
    <w:p w:rsidR="00EE3C3C" w:rsidRPr="005C143D" w:rsidRDefault="00EE3C3C" w:rsidP="005C143D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5C143D">
        <w:rPr>
          <w:rFonts w:ascii="Times New Roman" w:hAnsi="Times New Roman" w:cs="Times New Roman"/>
          <w:sz w:val="28"/>
          <w:szCs w:val="28"/>
          <w:lang w:val="uk-UA"/>
        </w:rPr>
        <w:t>Богуславський міжколгоспний комбікормовий завод, с. Медвин.</w:t>
      </w:r>
    </w:p>
    <w:p w:rsidR="00EE3C3C" w:rsidRPr="005C143D" w:rsidRDefault="00EE3C3C" w:rsidP="005C143D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5C143D">
        <w:rPr>
          <w:rFonts w:ascii="Times New Roman" w:hAnsi="Times New Roman" w:cs="Times New Roman"/>
          <w:sz w:val="28"/>
          <w:szCs w:val="28"/>
          <w:lang w:val="uk-UA"/>
        </w:rPr>
        <w:t>Орендне підприємство «Богуславський цегельний завод».</w:t>
      </w:r>
    </w:p>
    <w:p w:rsidR="00EE3C3C" w:rsidRPr="005C143D" w:rsidRDefault="00EE3C3C" w:rsidP="005C143D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5C143D">
        <w:rPr>
          <w:rFonts w:ascii="Times New Roman" w:hAnsi="Times New Roman" w:cs="Times New Roman"/>
          <w:sz w:val="28"/>
          <w:szCs w:val="28"/>
          <w:lang w:val="uk-UA"/>
        </w:rPr>
        <w:t>Закрите акціонерне товариство «Росток».</w:t>
      </w:r>
    </w:p>
    <w:p w:rsidR="00EE3C3C" w:rsidRPr="005C143D" w:rsidRDefault="00EE3C3C" w:rsidP="005C143D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5C143D">
        <w:rPr>
          <w:rFonts w:ascii="Times New Roman" w:hAnsi="Times New Roman" w:cs="Times New Roman"/>
          <w:sz w:val="28"/>
          <w:szCs w:val="28"/>
          <w:lang w:val="uk-UA"/>
        </w:rPr>
        <w:t>Колективне сільськогосподарське підприємство «надія», с. Іванівка.</w:t>
      </w:r>
    </w:p>
    <w:p w:rsidR="00EE3C3C" w:rsidRPr="005C143D" w:rsidRDefault="00EE3C3C" w:rsidP="005C143D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5C143D">
        <w:rPr>
          <w:rFonts w:ascii="Times New Roman" w:hAnsi="Times New Roman" w:cs="Times New Roman"/>
          <w:sz w:val="28"/>
          <w:szCs w:val="28"/>
          <w:lang w:val="uk-UA"/>
        </w:rPr>
        <w:t>Товариство з обмеженою відповідальністю виробничо-комерційне підприємство магазин «Дитячий світ».</w:t>
      </w:r>
    </w:p>
    <w:p w:rsidR="00EE3C3C" w:rsidRPr="005C143D" w:rsidRDefault="00EE3C3C" w:rsidP="005C143D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5C143D">
        <w:rPr>
          <w:rFonts w:ascii="Times New Roman" w:hAnsi="Times New Roman" w:cs="Times New Roman"/>
          <w:sz w:val="28"/>
          <w:szCs w:val="28"/>
          <w:lang w:val="uk-UA"/>
        </w:rPr>
        <w:t>Богуславська фабрика «Богуславка».</w:t>
      </w:r>
    </w:p>
    <w:p w:rsidR="00EE3C3C" w:rsidRPr="005C143D" w:rsidRDefault="00EE3C3C" w:rsidP="005C143D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5C143D">
        <w:rPr>
          <w:rFonts w:ascii="Times New Roman" w:hAnsi="Times New Roman" w:cs="Times New Roman"/>
          <w:sz w:val="28"/>
          <w:szCs w:val="28"/>
          <w:lang w:val="uk-UA"/>
        </w:rPr>
        <w:t>ТОВ «Агро- Богуславщина», с. Мисайлівка.</w:t>
      </w:r>
    </w:p>
    <w:p w:rsidR="00EE3C3C" w:rsidRPr="005C143D" w:rsidRDefault="00EE3C3C" w:rsidP="005C143D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5C143D">
        <w:rPr>
          <w:rFonts w:ascii="Times New Roman" w:hAnsi="Times New Roman" w:cs="Times New Roman"/>
          <w:sz w:val="28"/>
          <w:szCs w:val="28"/>
          <w:lang w:val="uk-UA"/>
        </w:rPr>
        <w:t>ТОВ НВК «Деснагрейн Насіння».</w:t>
      </w:r>
    </w:p>
    <w:p w:rsidR="00EE3C3C" w:rsidRPr="005C143D" w:rsidRDefault="00EE3C3C" w:rsidP="005C143D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5C143D">
        <w:rPr>
          <w:rFonts w:ascii="Times New Roman" w:hAnsi="Times New Roman" w:cs="Times New Roman"/>
          <w:sz w:val="28"/>
          <w:szCs w:val="28"/>
          <w:lang w:val="uk-UA"/>
        </w:rPr>
        <w:t>ДП ПАТ «Київхлі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5C143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E3C3C" w:rsidRPr="005C143D" w:rsidRDefault="00EE3C3C" w:rsidP="005C143D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5C143D">
        <w:rPr>
          <w:rFonts w:ascii="Times New Roman" w:hAnsi="Times New Roman" w:cs="Times New Roman"/>
          <w:sz w:val="28"/>
          <w:szCs w:val="28"/>
          <w:lang w:val="uk-UA"/>
        </w:rPr>
        <w:t>ДЗ «Богуславська районна санітарно-епідеміологічна станція».</w:t>
      </w:r>
    </w:p>
    <w:p w:rsidR="00EE3C3C" w:rsidRPr="005C143D" w:rsidRDefault="00EE3C3C" w:rsidP="005C143D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5C143D">
        <w:rPr>
          <w:rFonts w:ascii="Times New Roman" w:hAnsi="Times New Roman" w:cs="Times New Roman"/>
          <w:sz w:val="28"/>
          <w:szCs w:val="28"/>
          <w:lang w:val="uk-UA"/>
        </w:rPr>
        <w:t>СТОВ «Побережківське», с. Побережка.</w:t>
      </w:r>
    </w:p>
    <w:sectPr w:rsidR="00EE3C3C" w:rsidRPr="005C143D" w:rsidSect="005C14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01A"/>
    <w:multiLevelType w:val="hybridMultilevel"/>
    <w:tmpl w:val="9566F1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C6D4C"/>
    <w:multiLevelType w:val="hybridMultilevel"/>
    <w:tmpl w:val="BC6630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597B1E"/>
    <w:multiLevelType w:val="hybridMultilevel"/>
    <w:tmpl w:val="6E10BD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C67EFB"/>
    <w:multiLevelType w:val="hybridMultilevel"/>
    <w:tmpl w:val="94D2AA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793588"/>
    <w:multiLevelType w:val="hybridMultilevel"/>
    <w:tmpl w:val="52DE8F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2A6BFC"/>
    <w:multiLevelType w:val="hybridMultilevel"/>
    <w:tmpl w:val="0C5A2B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5777BD"/>
    <w:multiLevelType w:val="hybridMultilevel"/>
    <w:tmpl w:val="37146D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163DF5"/>
    <w:multiLevelType w:val="hybridMultilevel"/>
    <w:tmpl w:val="81E22E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E0FC7"/>
    <w:multiLevelType w:val="hybridMultilevel"/>
    <w:tmpl w:val="EC8E91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D680D"/>
    <w:multiLevelType w:val="hybridMultilevel"/>
    <w:tmpl w:val="A8AC7E9A"/>
    <w:lvl w:ilvl="0" w:tplc="6F78D1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BAD"/>
    <w:rsid w:val="00350DAE"/>
    <w:rsid w:val="005C143D"/>
    <w:rsid w:val="00D30BAD"/>
    <w:rsid w:val="00EE3C3C"/>
    <w:rsid w:val="00F1212A"/>
    <w:rsid w:val="00F60F44"/>
    <w:rsid w:val="00F6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2A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0BA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137</Words>
  <Characters>786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Архів</cp:lastModifiedBy>
  <cp:revision>4</cp:revision>
  <dcterms:created xsi:type="dcterms:W3CDTF">2014-03-03T06:58:00Z</dcterms:created>
  <dcterms:modified xsi:type="dcterms:W3CDTF">2014-03-11T09:42:00Z</dcterms:modified>
</cp:coreProperties>
</file>